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23129E" w14:textId="77777777" w:rsidR="00FE067E" w:rsidRPr="00A53A43" w:rsidRDefault="003C6034" w:rsidP="00CC1F3B">
      <w:pPr>
        <w:pStyle w:val="TitlePageOrigin"/>
        <w:rPr>
          <w:color w:val="auto"/>
        </w:rPr>
      </w:pPr>
      <w:r w:rsidRPr="00A53A43">
        <w:rPr>
          <w:caps w:val="0"/>
          <w:color w:val="auto"/>
        </w:rPr>
        <w:t>WEST VIRGINIA LEGISLATURE</w:t>
      </w:r>
    </w:p>
    <w:p w14:paraId="198E1776" w14:textId="77777777" w:rsidR="00CD36CF" w:rsidRPr="00A53A43" w:rsidRDefault="00CD36CF" w:rsidP="00CC1F3B">
      <w:pPr>
        <w:pStyle w:val="TitlePageSession"/>
        <w:rPr>
          <w:color w:val="auto"/>
        </w:rPr>
      </w:pPr>
      <w:r w:rsidRPr="00A53A43">
        <w:rPr>
          <w:color w:val="auto"/>
        </w:rPr>
        <w:t>20</w:t>
      </w:r>
      <w:r w:rsidR="00EC5E63" w:rsidRPr="00A53A43">
        <w:rPr>
          <w:color w:val="auto"/>
        </w:rPr>
        <w:t>2</w:t>
      </w:r>
      <w:r w:rsidR="00B71E6F" w:rsidRPr="00A53A43">
        <w:rPr>
          <w:color w:val="auto"/>
        </w:rPr>
        <w:t>3</w:t>
      </w:r>
      <w:r w:rsidRPr="00A53A43">
        <w:rPr>
          <w:color w:val="auto"/>
        </w:rPr>
        <w:t xml:space="preserve"> </w:t>
      </w:r>
      <w:r w:rsidR="003C6034" w:rsidRPr="00A53A43">
        <w:rPr>
          <w:caps w:val="0"/>
          <w:color w:val="auto"/>
        </w:rPr>
        <w:t>REGULAR SESSION</w:t>
      </w:r>
    </w:p>
    <w:p w14:paraId="7B26B818" w14:textId="77777777" w:rsidR="00CD36CF" w:rsidRPr="00A53A43" w:rsidRDefault="003B5968" w:rsidP="00CC1F3B">
      <w:pPr>
        <w:pStyle w:val="TitlePageBillPrefix"/>
        <w:rPr>
          <w:color w:val="auto"/>
        </w:rPr>
      </w:pPr>
      <w:sdt>
        <w:sdtPr>
          <w:rPr>
            <w:color w:val="auto"/>
          </w:rPr>
          <w:tag w:val="IntroDate"/>
          <w:id w:val="-1236936958"/>
          <w:placeholder>
            <w:docPart w:val="BB74B36E83E948AC899B44C33C627354"/>
          </w:placeholder>
          <w:text/>
        </w:sdtPr>
        <w:sdtEndPr/>
        <w:sdtContent>
          <w:r w:rsidR="00AE48A0" w:rsidRPr="00A53A43">
            <w:rPr>
              <w:color w:val="auto"/>
            </w:rPr>
            <w:t>Introduced</w:t>
          </w:r>
        </w:sdtContent>
      </w:sdt>
    </w:p>
    <w:p w14:paraId="177173B2" w14:textId="135783DA" w:rsidR="00CD36CF" w:rsidRPr="00A53A43" w:rsidRDefault="003B5968" w:rsidP="00CC1F3B">
      <w:pPr>
        <w:pStyle w:val="BillNumber"/>
        <w:rPr>
          <w:color w:val="auto"/>
        </w:rPr>
      </w:pPr>
      <w:sdt>
        <w:sdtPr>
          <w:rPr>
            <w:color w:val="auto"/>
          </w:rPr>
          <w:tag w:val="Chamber"/>
          <w:id w:val="893011969"/>
          <w:lock w:val="sdtLocked"/>
          <w:placeholder>
            <w:docPart w:val="3EFE63F146F641C2AD40938A68625127"/>
          </w:placeholder>
          <w:dropDownList>
            <w:listItem w:displayText="House" w:value="House"/>
            <w:listItem w:displayText="Senate" w:value="Senate"/>
          </w:dropDownList>
        </w:sdtPr>
        <w:sdtEndPr/>
        <w:sdtContent>
          <w:r w:rsidR="00A529AA" w:rsidRPr="00A53A43">
            <w:rPr>
              <w:color w:val="auto"/>
            </w:rPr>
            <w:t>Senate</w:t>
          </w:r>
        </w:sdtContent>
      </w:sdt>
      <w:r w:rsidR="00303684" w:rsidRPr="00A53A43">
        <w:rPr>
          <w:color w:val="auto"/>
        </w:rPr>
        <w:t xml:space="preserve"> </w:t>
      </w:r>
      <w:r w:rsidR="00CD36CF" w:rsidRPr="00A53A43">
        <w:rPr>
          <w:color w:val="auto"/>
        </w:rPr>
        <w:t xml:space="preserve">Bill </w:t>
      </w:r>
      <w:sdt>
        <w:sdtPr>
          <w:rPr>
            <w:color w:val="auto"/>
          </w:rPr>
          <w:tag w:val="BNum"/>
          <w:id w:val="1645317809"/>
          <w:lock w:val="sdtLocked"/>
          <w:placeholder>
            <w:docPart w:val="FE56FF2A1A3449B4AFCCA6E7183A91C9"/>
          </w:placeholder>
          <w:text/>
        </w:sdtPr>
        <w:sdtEndPr/>
        <w:sdtContent>
          <w:r w:rsidR="00FA7F53">
            <w:rPr>
              <w:color w:val="auto"/>
            </w:rPr>
            <w:t>200</w:t>
          </w:r>
        </w:sdtContent>
      </w:sdt>
    </w:p>
    <w:p w14:paraId="76703A9E" w14:textId="08C6F170" w:rsidR="00CD36CF" w:rsidRPr="00A53A43" w:rsidRDefault="00CD36CF" w:rsidP="00CC1F3B">
      <w:pPr>
        <w:pStyle w:val="Sponsors"/>
        <w:rPr>
          <w:color w:val="auto"/>
        </w:rPr>
      </w:pPr>
      <w:r w:rsidRPr="00A53A43">
        <w:rPr>
          <w:color w:val="auto"/>
        </w:rPr>
        <w:t xml:space="preserve">By </w:t>
      </w:r>
      <w:sdt>
        <w:sdtPr>
          <w:rPr>
            <w:color w:val="auto"/>
          </w:rPr>
          <w:tag w:val="Sponsors"/>
          <w:id w:val="1589585889"/>
          <w:placeholder>
            <w:docPart w:val="3775ADA47D104DF2838F05AFB62D06CE"/>
          </w:placeholder>
          <w:text w:multiLine="1"/>
        </w:sdtPr>
        <w:sdtEndPr/>
        <w:sdtContent>
          <w:r w:rsidR="00A529AA" w:rsidRPr="00A53A43">
            <w:rPr>
              <w:color w:val="auto"/>
            </w:rPr>
            <w:t xml:space="preserve">Senator </w:t>
          </w:r>
          <w:r w:rsidR="00C00B6E" w:rsidRPr="00A53A43">
            <w:rPr>
              <w:color w:val="auto"/>
            </w:rPr>
            <w:t>Hamilton</w:t>
          </w:r>
          <w:r w:rsidR="00EC64CC">
            <w:rPr>
              <w:color w:val="auto"/>
            </w:rPr>
            <w:t xml:space="preserve"> </w:t>
          </w:r>
        </w:sdtContent>
      </w:sdt>
    </w:p>
    <w:p w14:paraId="4A85C020" w14:textId="52B7F2CD" w:rsidR="00E831B3" w:rsidRPr="00A53A43" w:rsidRDefault="00CD36CF" w:rsidP="00CC1F3B">
      <w:pPr>
        <w:pStyle w:val="References"/>
        <w:rPr>
          <w:color w:val="auto"/>
        </w:rPr>
      </w:pPr>
      <w:r w:rsidRPr="00A53A43">
        <w:rPr>
          <w:color w:val="auto"/>
        </w:rPr>
        <w:t>[</w:t>
      </w:r>
      <w:sdt>
        <w:sdtPr>
          <w:rPr>
            <w:color w:val="auto"/>
          </w:rPr>
          <w:tag w:val="References"/>
          <w:id w:val="-1043047873"/>
          <w:placeholder>
            <w:docPart w:val="25AD360DC3BF4B4CB7416ECC3F041CBD"/>
          </w:placeholder>
          <w:text w:multiLine="1"/>
        </w:sdtPr>
        <w:sdtEndPr/>
        <w:sdtContent>
          <w:r w:rsidR="00093AB0" w:rsidRPr="00A53A43">
            <w:rPr>
              <w:color w:val="auto"/>
            </w:rPr>
            <w:t>Introduced</w:t>
          </w:r>
          <w:r w:rsidR="00FA7F53">
            <w:rPr>
              <w:color w:val="auto"/>
            </w:rPr>
            <w:t xml:space="preserve"> January 13, 2023</w:t>
          </w:r>
          <w:r w:rsidR="00093AB0" w:rsidRPr="00A53A43">
            <w:rPr>
              <w:color w:val="auto"/>
            </w:rPr>
            <w:t>; referred</w:t>
          </w:r>
          <w:r w:rsidR="00093AB0" w:rsidRPr="00A53A43">
            <w:rPr>
              <w:color w:val="auto"/>
            </w:rPr>
            <w:br/>
            <w:t>to the Committee on</w:t>
          </w:r>
          <w:r w:rsidR="00245F90">
            <w:rPr>
              <w:color w:val="auto"/>
            </w:rPr>
            <w:t xml:space="preserve"> Agriculture and Natural Resources</w:t>
          </w:r>
        </w:sdtContent>
      </w:sdt>
      <w:r w:rsidRPr="00A53A43">
        <w:rPr>
          <w:color w:val="auto"/>
        </w:rPr>
        <w:t>]</w:t>
      </w:r>
    </w:p>
    <w:p w14:paraId="082867DE" w14:textId="4BECA01E" w:rsidR="00303684" w:rsidRPr="00A53A43" w:rsidRDefault="0000526A" w:rsidP="00CC1F3B">
      <w:pPr>
        <w:pStyle w:val="TitleSection"/>
        <w:rPr>
          <w:color w:val="auto"/>
        </w:rPr>
      </w:pPr>
      <w:r w:rsidRPr="00A53A43">
        <w:rPr>
          <w:color w:val="auto"/>
        </w:rPr>
        <w:lastRenderedPageBreak/>
        <w:t>A BILL</w:t>
      </w:r>
      <w:r w:rsidR="0049448A" w:rsidRPr="00A53A43">
        <w:rPr>
          <w:color w:val="auto"/>
        </w:rPr>
        <w:t xml:space="preserve"> to amend </w:t>
      </w:r>
      <w:r w:rsidR="00502C60" w:rsidRPr="00A53A43">
        <w:rPr>
          <w:color w:val="auto"/>
        </w:rPr>
        <w:t xml:space="preserve">and reenact </w:t>
      </w:r>
      <w:r w:rsidR="00E0603B" w:rsidRPr="00A53A43">
        <w:rPr>
          <w:color w:val="auto"/>
        </w:rPr>
        <w:t>§</w:t>
      </w:r>
      <w:r w:rsidR="00C00B6E" w:rsidRPr="00A53A43">
        <w:rPr>
          <w:color w:val="auto"/>
        </w:rPr>
        <w:t>20-2-5j</w:t>
      </w:r>
      <w:r w:rsidR="00E0603B" w:rsidRPr="00A53A43">
        <w:rPr>
          <w:color w:val="auto"/>
        </w:rPr>
        <w:t xml:space="preserve"> of the</w:t>
      </w:r>
      <w:r w:rsidR="0049448A" w:rsidRPr="00A53A43">
        <w:rPr>
          <w:color w:val="auto"/>
        </w:rPr>
        <w:t xml:space="preserve"> Code of West Virginia, 1931, as amended, relating to</w:t>
      </w:r>
      <w:r w:rsidR="00D74E13" w:rsidRPr="00A53A43">
        <w:rPr>
          <w:color w:val="auto"/>
        </w:rPr>
        <w:t xml:space="preserve"> </w:t>
      </w:r>
      <w:r w:rsidR="00C00B6E" w:rsidRPr="00A53A43">
        <w:rPr>
          <w:color w:val="auto"/>
        </w:rPr>
        <w:t>allowing leashed dogs to track wounded elk, turkey, bear, and wild boar while hunting</w:t>
      </w:r>
      <w:r w:rsidR="0049448A" w:rsidRPr="00A53A43">
        <w:rPr>
          <w:color w:val="auto"/>
        </w:rPr>
        <w:t>.</w:t>
      </w:r>
    </w:p>
    <w:p w14:paraId="112553C4" w14:textId="77777777" w:rsidR="00303684" w:rsidRPr="00A53A43" w:rsidRDefault="00303684" w:rsidP="00CC1F3B">
      <w:pPr>
        <w:pStyle w:val="EnactingClause"/>
        <w:rPr>
          <w:color w:val="auto"/>
        </w:rPr>
      </w:pPr>
      <w:r w:rsidRPr="00A53A43">
        <w:rPr>
          <w:color w:val="auto"/>
        </w:rPr>
        <w:t>Be it enacted by the Legislature of West Virginia:</w:t>
      </w:r>
    </w:p>
    <w:p w14:paraId="46A2A821" w14:textId="6918D819" w:rsidR="00C00B6E" w:rsidRPr="00A53A43" w:rsidRDefault="00C00B6E" w:rsidP="00400E85">
      <w:pPr>
        <w:pStyle w:val="ArticleHeading"/>
        <w:rPr>
          <w:color w:val="auto"/>
        </w:rPr>
      </w:pPr>
      <w:r w:rsidRPr="00A53A43">
        <w:rPr>
          <w:color w:val="auto"/>
        </w:rPr>
        <w:t>ARTICLE 2. WILDLIFE RESOURCES.</w:t>
      </w:r>
    </w:p>
    <w:p w14:paraId="0789D3E9" w14:textId="6C7C5693" w:rsidR="00C00B6E" w:rsidRPr="00A53A43" w:rsidRDefault="00C00B6E" w:rsidP="0033173C">
      <w:pPr>
        <w:pStyle w:val="SectionHeading"/>
        <w:rPr>
          <w:color w:val="auto"/>
        </w:rPr>
        <w:sectPr w:rsidR="00C00B6E" w:rsidRPr="00A53A43" w:rsidSect="00027744">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A53A43">
        <w:rPr>
          <w:color w:val="auto"/>
        </w:rPr>
        <w:t xml:space="preserve">§20-2-5j. Leashed dogs for tracking mortally wounded deer, </w:t>
      </w:r>
      <w:r w:rsidRPr="00A53A43">
        <w:rPr>
          <w:color w:val="auto"/>
          <w:u w:val="single"/>
        </w:rPr>
        <w:t>elk, turkey, wild boar</w:t>
      </w:r>
      <w:r w:rsidRPr="00A53A43">
        <w:rPr>
          <w:color w:val="auto"/>
        </w:rPr>
        <w:t xml:space="preserve"> or bear.</w:t>
      </w:r>
    </w:p>
    <w:p w14:paraId="5B944F9D" w14:textId="386E3E4B" w:rsidR="00C00B6E" w:rsidRPr="00A53A43" w:rsidRDefault="00C00B6E" w:rsidP="0033173C">
      <w:pPr>
        <w:pStyle w:val="SectionBody"/>
        <w:rPr>
          <w:color w:val="auto"/>
        </w:rPr>
      </w:pPr>
      <w:r w:rsidRPr="00A53A43">
        <w:rPr>
          <w:color w:val="auto"/>
        </w:rPr>
        <w:t xml:space="preserve">(a) Notwithstanding any provision of this chapter to the contrary, a person who is legally hunting and reasonably believes he or she has mortally wounded a deer, </w:t>
      </w:r>
      <w:r w:rsidRPr="00A53A43">
        <w:rPr>
          <w:color w:val="auto"/>
          <w:u w:val="single"/>
        </w:rPr>
        <w:t>elk, turkey, wild boar</w:t>
      </w:r>
      <w:r w:rsidRPr="00A53A43">
        <w:rPr>
          <w:color w:val="auto"/>
        </w:rPr>
        <w:t xml:space="preserve"> or bear may use leashed dogs to track and locate the mortally wounded deer, </w:t>
      </w:r>
      <w:r w:rsidRPr="00A53A43">
        <w:rPr>
          <w:color w:val="auto"/>
          <w:u w:val="single"/>
        </w:rPr>
        <w:t>elk, turkey, wild boar</w:t>
      </w:r>
      <w:r w:rsidRPr="00A53A43">
        <w:rPr>
          <w:color w:val="auto"/>
        </w:rPr>
        <w:t xml:space="preserve"> or bear. The hunter is also permitted to use a dog handler of leashed dogs to track and locate the mortally wounded deer, </w:t>
      </w:r>
      <w:r w:rsidRPr="00A53A43">
        <w:rPr>
          <w:color w:val="auto"/>
          <w:u w:val="single"/>
        </w:rPr>
        <w:t>elk, turkey, wild boar</w:t>
      </w:r>
      <w:r w:rsidRPr="00A53A43">
        <w:rPr>
          <w:color w:val="auto"/>
        </w:rPr>
        <w:t xml:space="preserve"> or bear. The hunter or the dog handler shall maintain physical control of the leashed dogs at all times. </w:t>
      </w:r>
    </w:p>
    <w:p w14:paraId="63BF1692" w14:textId="25133A1F" w:rsidR="00C00B6E" w:rsidRPr="00A53A43" w:rsidRDefault="00C00B6E" w:rsidP="0033173C">
      <w:pPr>
        <w:pStyle w:val="SectionBody"/>
        <w:rPr>
          <w:color w:val="auto"/>
        </w:rPr>
      </w:pPr>
      <w:r w:rsidRPr="00A53A43">
        <w:rPr>
          <w:color w:val="auto"/>
        </w:rPr>
        <w:t xml:space="preserve">(b) The act of tracking a mortally wounded deer, </w:t>
      </w:r>
      <w:r w:rsidRPr="00A53A43">
        <w:rPr>
          <w:color w:val="auto"/>
          <w:u w:val="single"/>
        </w:rPr>
        <w:t>elk, turkey, wild boar</w:t>
      </w:r>
      <w:r w:rsidRPr="00A53A43">
        <w:rPr>
          <w:color w:val="auto"/>
        </w:rPr>
        <w:t xml:space="preserve"> or bear with a dog is hunting and the hunter and handler are subject to all applicable laws and rules. It is unlawful for a hunter or dog handler to track deer, </w:t>
      </w:r>
      <w:r w:rsidRPr="00A53A43">
        <w:rPr>
          <w:color w:val="auto"/>
          <w:u w:val="single"/>
        </w:rPr>
        <w:t>elk, turkey, wild boar</w:t>
      </w:r>
      <w:r w:rsidRPr="00A53A43">
        <w:rPr>
          <w:color w:val="auto"/>
        </w:rPr>
        <w:t xml:space="preserve"> or bear with leashed dogs under the provisions of this section unless he or she is in possession of a valid hunting license issued pursuant to this article or is a person excepted from licensing requirements pursuant to this article, and all other lawful authorizations as prescribed in this article. The hunter shall accompany the dog handler and only the hunter may kill a mortally wounded deer, </w:t>
      </w:r>
      <w:r w:rsidRPr="00A53A43">
        <w:rPr>
          <w:color w:val="auto"/>
          <w:u w:val="single"/>
        </w:rPr>
        <w:t>elk, turkey, wild boar</w:t>
      </w:r>
      <w:r w:rsidRPr="00A53A43">
        <w:rPr>
          <w:color w:val="auto"/>
        </w:rPr>
        <w:t xml:space="preserve"> or bear. The deer, </w:t>
      </w:r>
      <w:r w:rsidRPr="00A53A43">
        <w:rPr>
          <w:color w:val="auto"/>
          <w:u w:val="single"/>
        </w:rPr>
        <w:t>elk, turkey, wild boar</w:t>
      </w:r>
      <w:r w:rsidRPr="00A53A43">
        <w:rPr>
          <w:color w:val="auto"/>
        </w:rPr>
        <w:t xml:space="preserve"> or bear shall count toward the bag limit of the hunter.</w:t>
      </w:r>
    </w:p>
    <w:p w14:paraId="34D1C564" w14:textId="77777777" w:rsidR="00C00B6E" w:rsidRPr="00A53A43" w:rsidRDefault="00C00B6E" w:rsidP="0033173C">
      <w:pPr>
        <w:pStyle w:val="SectionBody"/>
        <w:rPr>
          <w:color w:val="auto"/>
        </w:rPr>
      </w:pPr>
      <w:r w:rsidRPr="00A53A43">
        <w:rPr>
          <w:color w:val="auto"/>
        </w:rPr>
        <w:t xml:space="preserve">(c) Any dog handler providing tracking services for profit must be licensed as an outfitter or guide pursuant to §20-2-23 of this code. </w:t>
      </w:r>
    </w:p>
    <w:p w14:paraId="027A276D" w14:textId="77777777" w:rsidR="00C00B6E" w:rsidRPr="00A53A43" w:rsidRDefault="00C00B6E" w:rsidP="009A7FB4">
      <w:pPr>
        <w:pStyle w:val="Note"/>
        <w:ind w:left="0"/>
        <w:rPr>
          <w:color w:val="auto"/>
        </w:rPr>
      </w:pPr>
    </w:p>
    <w:p w14:paraId="4FEFA52E" w14:textId="77988158" w:rsidR="006865E9" w:rsidRPr="00A53A43" w:rsidRDefault="00CF1DCA" w:rsidP="00CC1F3B">
      <w:pPr>
        <w:pStyle w:val="Note"/>
        <w:rPr>
          <w:color w:val="auto"/>
        </w:rPr>
      </w:pPr>
      <w:r w:rsidRPr="00A53A43">
        <w:rPr>
          <w:color w:val="auto"/>
        </w:rPr>
        <w:t>NOTE: The</w:t>
      </w:r>
      <w:r w:rsidR="006865E9" w:rsidRPr="00A53A43">
        <w:rPr>
          <w:color w:val="auto"/>
        </w:rPr>
        <w:t xml:space="preserve"> purpose of this bill is to</w:t>
      </w:r>
      <w:r w:rsidR="009A7FB4" w:rsidRPr="00A53A43">
        <w:rPr>
          <w:color w:val="auto"/>
        </w:rPr>
        <w:t xml:space="preserve"> </w:t>
      </w:r>
      <w:r w:rsidR="00C00B6E" w:rsidRPr="00A53A43">
        <w:rPr>
          <w:color w:val="auto"/>
        </w:rPr>
        <w:t>allow leashed dogs to track wounded elk, turkey, bear and wild boar when hunting.</w:t>
      </w:r>
    </w:p>
    <w:p w14:paraId="37A0A5F6" w14:textId="6B00EADF" w:rsidR="006865E9" w:rsidRPr="00A53A43" w:rsidRDefault="00AE48A0" w:rsidP="00CC1F3B">
      <w:pPr>
        <w:pStyle w:val="Note"/>
        <w:rPr>
          <w:color w:val="auto"/>
        </w:rPr>
      </w:pPr>
      <w:r w:rsidRPr="00A53A43">
        <w:rPr>
          <w:color w:val="auto"/>
        </w:rPr>
        <w:t>Strike-throughs indicate language that would be stricken from a heading or the present law</w:t>
      </w:r>
      <w:r w:rsidR="00B74F34" w:rsidRPr="00A53A43">
        <w:rPr>
          <w:color w:val="auto"/>
        </w:rPr>
        <w:t>,</w:t>
      </w:r>
      <w:r w:rsidRPr="00A53A43">
        <w:rPr>
          <w:color w:val="auto"/>
        </w:rPr>
        <w:t xml:space="preserve"> and underscoring indicates new language that would be added.</w:t>
      </w:r>
    </w:p>
    <w:sectPr w:rsidR="006865E9" w:rsidRPr="00A53A43" w:rsidSect="00027744">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438027" w14:textId="77777777" w:rsidR="008B77DC" w:rsidRPr="00B844FE" w:rsidRDefault="008B77DC" w:rsidP="00B844FE">
      <w:r>
        <w:separator/>
      </w:r>
    </w:p>
  </w:endnote>
  <w:endnote w:type="continuationSeparator" w:id="0">
    <w:p w14:paraId="28D86C8E" w14:textId="77777777" w:rsidR="008B77DC" w:rsidRPr="00B844FE" w:rsidRDefault="008B77DC"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D9B90E9"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412F3D0"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850595"/>
      <w:docPartObj>
        <w:docPartGallery w:val="Page Numbers (Bottom of Page)"/>
        <w:docPartUnique/>
      </w:docPartObj>
    </w:sdtPr>
    <w:sdtEndPr>
      <w:rPr>
        <w:noProof/>
      </w:rPr>
    </w:sdtEndPr>
    <w:sdtContent>
      <w:p w14:paraId="2BB84118" w14:textId="39E0E771" w:rsidR="0048667A" w:rsidRDefault="0048667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386D60D" w14:textId="5CCAC235" w:rsidR="002A0269" w:rsidRDefault="002A0269" w:rsidP="00DF199D">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74F8B" w14:textId="2DEE7CD9" w:rsidR="0048667A" w:rsidRDefault="0048667A">
    <w:pPr>
      <w:pStyle w:val="Footer"/>
      <w:jc w:val="center"/>
    </w:pPr>
  </w:p>
  <w:p w14:paraId="71B851B6" w14:textId="77777777" w:rsidR="00C00B6E" w:rsidRDefault="00C00B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F30308" w14:textId="77777777" w:rsidR="008B77DC" w:rsidRPr="00B844FE" w:rsidRDefault="008B77DC" w:rsidP="00B844FE">
      <w:r>
        <w:separator/>
      </w:r>
    </w:p>
  </w:footnote>
  <w:footnote w:type="continuationSeparator" w:id="0">
    <w:p w14:paraId="2942E0BF" w14:textId="77777777" w:rsidR="008B77DC" w:rsidRPr="00B844FE" w:rsidRDefault="008B77DC"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887AB" w14:textId="77777777" w:rsidR="002A0269" w:rsidRPr="00B844FE" w:rsidRDefault="003B5968">
    <w:pPr>
      <w:pStyle w:val="Header"/>
    </w:pPr>
    <w:sdt>
      <w:sdtPr>
        <w:id w:val="-684364211"/>
        <w:placeholder>
          <w:docPart w:val="3EFE63F146F641C2AD40938A68625127"/>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3EFE63F146F641C2AD40938A68625127"/>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9F0F0" w14:textId="3160E95E"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A529AA">
      <w:rPr>
        <w:sz w:val="22"/>
        <w:szCs w:val="22"/>
      </w:rPr>
      <w:t>S</w:t>
    </w:r>
    <w:r w:rsidR="00E0603B">
      <w:rPr>
        <w:sz w:val="22"/>
        <w:szCs w:val="22"/>
      </w:rPr>
      <w:t>B</w:t>
    </w:r>
    <w:r w:rsidR="007A5259" w:rsidRPr="00686E9A">
      <w:rPr>
        <w:sz w:val="22"/>
        <w:szCs w:val="22"/>
      </w:rPr>
      <w:t xml:space="preserve"> </w:t>
    </w:r>
    <w:r w:rsidR="00FA7F53">
      <w:rPr>
        <w:sz w:val="22"/>
        <w:szCs w:val="22"/>
      </w:rPr>
      <w:t>200</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E0603B">
          <w:rPr>
            <w:sz w:val="22"/>
            <w:szCs w:val="22"/>
          </w:rPr>
          <w:t>2023R1</w:t>
        </w:r>
        <w:r w:rsidR="00C00B6E">
          <w:rPr>
            <w:sz w:val="22"/>
            <w:szCs w:val="22"/>
          </w:rPr>
          <w:t>584</w:t>
        </w:r>
      </w:sdtContent>
    </w:sdt>
  </w:p>
  <w:p w14:paraId="076CED79"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3F2FC"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2FB"/>
    <w:rsid w:val="0000526A"/>
    <w:rsid w:val="00027744"/>
    <w:rsid w:val="000573A9"/>
    <w:rsid w:val="00085D22"/>
    <w:rsid w:val="00093AB0"/>
    <w:rsid w:val="000A7289"/>
    <w:rsid w:val="000C5C77"/>
    <w:rsid w:val="000D6EE4"/>
    <w:rsid w:val="000E3912"/>
    <w:rsid w:val="0010070F"/>
    <w:rsid w:val="0015112E"/>
    <w:rsid w:val="001552E7"/>
    <w:rsid w:val="001566B4"/>
    <w:rsid w:val="001A66B7"/>
    <w:rsid w:val="001C279E"/>
    <w:rsid w:val="001D459E"/>
    <w:rsid w:val="0022348D"/>
    <w:rsid w:val="00245F90"/>
    <w:rsid w:val="0027011C"/>
    <w:rsid w:val="00274200"/>
    <w:rsid w:val="00275740"/>
    <w:rsid w:val="002A0269"/>
    <w:rsid w:val="002F42FB"/>
    <w:rsid w:val="00303684"/>
    <w:rsid w:val="003143F5"/>
    <w:rsid w:val="00314854"/>
    <w:rsid w:val="00394191"/>
    <w:rsid w:val="003B5968"/>
    <w:rsid w:val="003C51CD"/>
    <w:rsid w:val="003C6034"/>
    <w:rsid w:val="00400B5C"/>
    <w:rsid w:val="004368E0"/>
    <w:rsid w:val="0048667A"/>
    <w:rsid w:val="0049448A"/>
    <w:rsid w:val="004C13DD"/>
    <w:rsid w:val="004D3ABE"/>
    <w:rsid w:val="004E3441"/>
    <w:rsid w:val="00500579"/>
    <w:rsid w:val="00502C60"/>
    <w:rsid w:val="00547991"/>
    <w:rsid w:val="005958B2"/>
    <w:rsid w:val="005A5366"/>
    <w:rsid w:val="006369EB"/>
    <w:rsid w:val="00637E73"/>
    <w:rsid w:val="006865E9"/>
    <w:rsid w:val="00686E9A"/>
    <w:rsid w:val="00691F3E"/>
    <w:rsid w:val="00694BFB"/>
    <w:rsid w:val="006A106B"/>
    <w:rsid w:val="006C523D"/>
    <w:rsid w:val="006D4036"/>
    <w:rsid w:val="00731B12"/>
    <w:rsid w:val="007A5259"/>
    <w:rsid w:val="007A7081"/>
    <w:rsid w:val="007F1CF5"/>
    <w:rsid w:val="00834EDE"/>
    <w:rsid w:val="008736AA"/>
    <w:rsid w:val="00881641"/>
    <w:rsid w:val="008B77DC"/>
    <w:rsid w:val="008D275D"/>
    <w:rsid w:val="009039BC"/>
    <w:rsid w:val="00980327"/>
    <w:rsid w:val="00986478"/>
    <w:rsid w:val="009A7FB4"/>
    <w:rsid w:val="009B5557"/>
    <w:rsid w:val="009F1067"/>
    <w:rsid w:val="00A31E01"/>
    <w:rsid w:val="00A527AD"/>
    <w:rsid w:val="00A529AA"/>
    <w:rsid w:val="00A53A43"/>
    <w:rsid w:val="00A642A7"/>
    <w:rsid w:val="00A718CF"/>
    <w:rsid w:val="00AE48A0"/>
    <w:rsid w:val="00AE61BE"/>
    <w:rsid w:val="00B16F25"/>
    <w:rsid w:val="00B24422"/>
    <w:rsid w:val="00B66B81"/>
    <w:rsid w:val="00B71E6F"/>
    <w:rsid w:val="00B74F34"/>
    <w:rsid w:val="00B80C20"/>
    <w:rsid w:val="00B844FE"/>
    <w:rsid w:val="00B86B4F"/>
    <w:rsid w:val="00BA1F84"/>
    <w:rsid w:val="00BC562B"/>
    <w:rsid w:val="00C00B6E"/>
    <w:rsid w:val="00C33014"/>
    <w:rsid w:val="00C33434"/>
    <w:rsid w:val="00C34869"/>
    <w:rsid w:val="00C42EB6"/>
    <w:rsid w:val="00C85096"/>
    <w:rsid w:val="00CB20EF"/>
    <w:rsid w:val="00CC1F3B"/>
    <w:rsid w:val="00CD12CB"/>
    <w:rsid w:val="00CD36CF"/>
    <w:rsid w:val="00CF1DCA"/>
    <w:rsid w:val="00D579FC"/>
    <w:rsid w:val="00D74E13"/>
    <w:rsid w:val="00D81C16"/>
    <w:rsid w:val="00DC6549"/>
    <w:rsid w:val="00DE526B"/>
    <w:rsid w:val="00DF199D"/>
    <w:rsid w:val="00E01542"/>
    <w:rsid w:val="00E0603B"/>
    <w:rsid w:val="00E340B1"/>
    <w:rsid w:val="00E365F1"/>
    <w:rsid w:val="00E62F48"/>
    <w:rsid w:val="00E831B3"/>
    <w:rsid w:val="00E95FBC"/>
    <w:rsid w:val="00EC5E63"/>
    <w:rsid w:val="00EC64CC"/>
    <w:rsid w:val="00EE70CB"/>
    <w:rsid w:val="00F41CA2"/>
    <w:rsid w:val="00F443C0"/>
    <w:rsid w:val="00F62EFB"/>
    <w:rsid w:val="00F939A4"/>
    <w:rsid w:val="00FA7B09"/>
    <w:rsid w:val="00FA7F53"/>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A5F579"/>
  <w15:chartTrackingRefBased/>
  <w15:docId w15:val="{DB6ED44D-83C2-4F1A-818C-BFEA69A67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E0603B"/>
    <w:rPr>
      <w:rFonts w:eastAsia="Calibri"/>
      <w:b/>
      <w:caps/>
      <w:color w:val="000000"/>
      <w:sz w:val="24"/>
    </w:rPr>
  </w:style>
  <w:style w:type="character" w:customStyle="1" w:styleId="SectionBodyChar">
    <w:name w:val="Section Body Char"/>
    <w:link w:val="SectionBody"/>
    <w:rsid w:val="00E0603B"/>
    <w:rPr>
      <w:rFonts w:eastAsia="Calibri"/>
      <w:color w:val="000000"/>
    </w:rPr>
  </w:style>
  <w:style w:type="character" w:customStyle="1" w:styleId="SectionHeadingChar">
    <w:name w:val="Section Heading Char"/>
    <w:link w:val="SectionHeading"/>
    <w:rsid w:val="00E0603B"/>
    <w:rPr>
      <w:rFonts w:eastAsia="Calibri"/>
      <w:b/>
      <w:color w:val="000000"/>
    </w:rPr>
  </w:style>
  <w:style w:type="paragraph" w:customStyle="1" w:styleId="sectionbody0">
    <w:name w:val="sectionbody"/>
    <w:basedOn w:val="Normal"/>
    <w:rsid w:val="00547991"/>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0464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B74B36E83E948AC899B44C33C627354"/>
        <w:category>
          <w:name w:val="General"/>
          <w:gallery w:val="placeholder"/>
        </w:category>
        <w:types>
          <w:type w:val="bbPlcHdr"/>
        </w:types>
        <w:behaviors>
          <w:behavior w:val="content"/>
        </w:behaviors>
        <w:guid w:val="{EF7826DE-CD66-4EE5-9E36-E1EFD88844D8}"/>
      </w:docPartPr>
      <w:docPartBody>
        <w:p w:rsidR="00CB1FB8" w:rsidRDefault="00C972C3">
          <w:pPr>
            <w:pStyle w:val="BB74B36E83E948AC899B44C33C627354"/>
          </w:pPr>
          <w:r w:rsidRPr="00B844FE">
            <w:t>Prefix Text</w:t>
          </w:r>
        </w:p>
      </w:docPartBody>
    </w:docPart>
    <w:docPart>
      <w:docPartPr>
        <w:name w:val="3EFE63F146F641C2AD40938A68625127"/>
        <w:category>
          <w:name w:val="General"/>
          <w:gallery w:val="placeholder"/>
        </w:category>
        <w:types>
          <w:type w:val="bbPlcHdr"/>
        </w:types>
        <w:behaviors>
          <w:behavior w:val="content"/>
        </w:behaviors>
        <w:guid w:val="{17E28BC9-6120-47D7-8F92-9D27377FAFF9}"/>
      </w:docPartPr>
      <w:docPartBody>
        <w:p w:rsidR="00CB1FB8" w:rsidRDefault="00C972C3">
          <w:pPr>
            <w:pStyle w:val="3EFE63F146F641C2AD40938A68625127"/>
          </w:pPr>
          <w:r w:rsidRPr="00B844FE">
            <w:t>[Type here]</w:t>
          </w:r>
        </w:p>
      </w:docPartBody>
    </w:docPart>
    <w:docPart>
      <w:docPartPr>
        <w:name w:val="FE56FF2A1A3449B4AFCCA6E7183A91C9"/>
        <w:category>
          <w:name w:val="General"/>
          <w:gallery w:val="placeholder"/>
        </w:category>
        <w:types>
          <w:type w:val="bbPlcHdr"/>
        </w:types>
        <w:behaviors>
          <w:behavior w:val="content"/>
        </w:behaviors>
        <w:guid w:val="{A5E7940D-46E6-4DBC-A3C5-990D00E72ADE}"/>
      </w:docPartPr>
      <w:docPartBody>
        <w:p w:rsidR="00CB1FB8" w:rsidRDefault="00C972C3">
          <w:pPr>
            <w:pStyle w:val="FE56FF2A1A3449B4AFCCA6E7183A91C9"/>
          </w:pPr>
          <w:r w:rsidRPr="00B844FE">
            <w:t>Number</w:t>
          </w:r>
        </w:p>
      </w:docPartBody>
    </w:docPart>
    <w:docPart>
      <w:docPartPr>
        <w:name w:val="3775ADA47D104DF2838F05AFB62D06CE"/>
        <w:category>
          <w:name w:val="General"/>
          <w:gallery w:val="placeholder"/>
        </w:category>
        <w:types>
          <w:type w:val="bbPlcHdr"/>
        </w:types>
        <w:behaviors>
          <w:behavior w:val="content"/>
        </w:behaviors>
        <w:guid w:val="{16C8A6AA-5A6F-44F9-A998-925D8330A0AB}"/>
      </w:docPartPr>
      <w:docPartBody>
        <w:p w:rsidR="00CB1FB8" w:rsidRDefault="00C972C3">
          <w:pPr>
            <w:pStyle w:val="3775ADA47D104DF2838F05AFB62D06CE"/>
          </w:pPr>
          <w:r w:rsidRPr="00B844FE">
            <w:t>Enter Sponsors Here</w:t>
          </w:r>
        </w:p>
      </w:docPartBody>
    </w:docPart>
    <w:docPart>
      <w:docPartPr>
        <w:name w:val="25AD360DC3BF4B4CB7416ECC3F041CBD"/>
        <w:category>
          <w:name w:val="General"/>
          <w:gallery w:val="placeholder"/>
        </w:category>
        <w:types>
          <w:type w:val="bbPlcHdr"/>
        </w:types>
        <w:behaviors>
          <w:behavior w:val="content"/>
        </w:behaviors>
        <w:guid w:val="{715AC532-AF11-4D3D-B898-3CB05B45CFE5}"/>
      </w:docPartPr>
      <w:docPartBody>
        <w:p w:rsidR="00CB1FB8" w:rsidRDefault="00C972C3">
          <w:pPr>
            <w:pStyle w:val="25AD360DC3BF4B4CB7416ECC3F041CBD"/>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2C3"/>
    <w:rsid w:val="00C972C3"/>
    <w:rsid w:val="00CB1F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B74B36E83E948AC899B44C33C627354">
    <w:name w:val="BB74B36E83E948AC899B44C33C627354"/>
  </w:style>
  <w:style w:type="paragraph" w:customStyle="1" w:styleId="3EFE63F146F641C2AD40938A68625127">
    <w:name w:val="3EFE63F146F641C2AD40938A68625127"/>
  </w:style>
  <w:style w:type="paragraph" w:customStyle="1" w:styleId="FE56FF2A1A3449B4AFCCA6E7183A91C9">
    <w:name w:val="FE56FF2A1A3449B4AFCCA6E7183A91C9"/>
  </w:style>
  <w:style w:type="paragraph" w:customStyle="1" w:styleId="3775ADA47D104DF2838F05AFB62D06CE">
    <w:name w:val="3775ADA47D104DF2838F05AFB62D06CE"/>
  </w:style>
  <w:style w:type="character" w:styleId="PlaceholderText">
    <w:name w:val="Placeholder Text"/>
    <w:basedOn w:val="DefaultParagraphFont"/>
    <w:uiPriority w:val="99"/>
    <w:semiHidden/>
    <w:rPr>
      <w:color w:val="808080"/>
    </w:rPr>
  </w:style>
  <w:style w:type="paragraph" w:customStyle="1" w:styleId="25AD360DC3BF4B4CB7416ECC3F041CBD">
    <w:name w:val="25AD360DC3BF4B4CB7416ECC3F041C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31</TotalTime>
  <Pages>2</Pages>
  <Words>339</Words>
  <Characters>1937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 Morgan</dc:creator>
  <cp:keywords/>
  <dc:description/>
  <cp:lastModifiedBy>Jocelyn Ellis</cp:lastModifiedBy>
  <cp:revision>13</cp:revision>
  <cp:lastPrinted>2022-11-30T19:19:00Z</cp:lastPrinted>
  <dcterms:created xsi:type="dcterms:W3CDTF">2022-12-07T16:02:00Z</dcterms:created>
  <dcterms:modified xsi:type="dcterms:W3CDTF">2023-01-24T13:08:00Z</dcterms:modified>
</cp:coreProperties>
</file>